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77777777">
      <w:pPr>
        <w:spacing w:before="120" w:after="120"/>
        <w:rPr>
          <w:rFonts w:cstheme="minorHAnsi"/>
          <w:b/>
          <w:sz w:val="20"/>
          <w:szCs w:val="20"/>
        </w:rPr>
      </w:pPr>
      <w:bookmarkStart w:id="0" w:name="_Hlk32839505"/>
      <w:bookmarkStart w:id="1" w:name="22"/>
      <w:bookmarkEnd w:id="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Opštinska uprava opštine Svilajnac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P="001F55F6" w14:paraId="12B24AF9" w14:textId="517E71E1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End w:id="2"/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102888297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5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Svetog Save 102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7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35210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6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Svilajnac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07.10.2020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020-136/2020-IV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3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Opštinska uprava opštine Svilajnac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06/2020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radova na sanaciji ulica na teritoriji opštine Svilajnac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2020/S F02-0001508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120D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120D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9120D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45233140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Ulica u naseljenom mestu Grabovac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5.000.000,00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B84A8C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B84A8C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PZP POŽAREVAC DOO POŽAREVAC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100440287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Trg Radomira Vujovića, 1/II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Požarevac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7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B84A8C" w14:paraId="602D96C0" w14:textId="77777777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4.967.297,50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5.960.757,00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r w:rsidRPr="001F55F6">
        <w:rPr>
          <w:rFonts w:cstheme="minorHAnsi"/>
          <w:sz w:val="20"/>
          <w:szCs w:val="20"/>
        </w:rPr>
        <w:t>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</w:t>
      </w:r>
      <w:r w:rsidRPr="001F55F6">
        <w:rPr>
          <w:rFonts w:cstheme="minorHAnsi"/>
          <w:b/>
          <w:sz w:val="24"/>
          <w:szCs w:val="24"/>
        </w:rPr>
        <w:t>: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4C633D7F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1"/>
      <w:bookmarkEnd w:id="0"/>
      <w:bookmarkEnd w:id="32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07.10.2020 10:20:48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radova na sanaciji ulica na teritoriji opštine Svilajnac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06/2020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45233140-Radovi na putevima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radova na sanaciji ulica na teritoriji opštine Svilajnac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F02-0001508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18.09.2020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02.10.2020 08:00:00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Nikolina Jovanović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Stefan Stanković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Miloš  Mitrović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Ulica Nova 3 u Industrijskoj zoni ''Veliko Polje''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10.000.000,00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Ulica u naseljenom mestu Grabovac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5.000.000,00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02.10.2020 08:00:00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02.10.2020 08:00:04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Ulica u naseljenom mestu Grabovac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PZP POŽAREVAC DOO POŽAREVAC, Trg Radomira Vujovića, 1/II, 12000, Požarevac,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3/180/2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1.10.2020. 15:21:20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1.10.2020. 12:13:00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Bankarska garancija za ozbiljnost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1.10.2020. 12:13:00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Pismo o namerama banke da izda bankarsku garanciju za doboro izvršenje posla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1.10.2020. 12:13:00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Pismo o namerama banke da izda bankarsku garanciju za otklanjanje grešaka u garantnom roku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1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Ulica u naseljenom mestu Grabovac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PZP POŽAREVAC DOO POŽAREVAC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4967297.50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5960757.00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dana prijema overene situacije od strane stručnog nadzora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otvaranja ponuda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9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Ulica u naseljenom mestu Grabovac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PZP POŽAREVAC DOO POŽAREVAC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4967297.50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5960757.00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dana prijema overene situacije od strane stručnog nadzora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otvaranja ponuda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3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Ulica u naseljenom mestu Grabovac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PZP POŽAREVAC DOO POŽAREVAC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4.967.297,50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5.960.757,00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93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27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60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Ulica u naseljenom mestu Grabovac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PZP POŽAREVAC DOO POŽAREVAC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4,967,297.50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Dostavljena ponuda je blagovremena. Privredni subjekt dokazao je da ispunjava kriterijume za kvalitativni izbor privrednog subjekta predviđene konkursnom dokumentacijom. Ponuđena cena je manja od procenjene vrednosti javne nabavke.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95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34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2020-02-17T13:03:00Z</dcterms:created>
  <dcterms:modified xsi:type="dcterms:W3CDTF">2020-03-26T05:56:00Z</dcterms:modified>
</cp:coreProperties>
</file>